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6590" w14:textId="77777777" w:rsidR="00B90D93" w:rsidRDefault="00220C4A">
      <w:pPr>
        <w:spacing w:after="240" w:line="288" w:lineRule="auto"/>
        <w:jc w:val="center"/>
        <w:outlineLvl w:val="0"/>
      </w:pPr>
      <w:bookmarkStart w:id="0" w:name="_Toc386700753"/>
      <w:r>
        <w:rPr>
          <w:rFonts w:ascii="Arial" w:hAnsi="Arial"/>
          <w:b/>
          <w:sz w:val="36"/>
          <w:szCs w:val="24"/>
        </w:rPr>
        <w:object w:dxaOrig="1440" w:dyaOrig="1440" w14:anchorId="63A86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205.25pt;margin-top:-79.3pt;width:37.2pt;height:66.7pt;z-index:251666432;visibility:visible;mso-wrap-style:square;mso-position-horizontal-relative:margin;mso-position-vertical-relative:margin">
            <v:imagedata r:id="rId9" o:title=""/>
            <w10:wrap type="square" anchorx="margin" anchory="margin"/>
          </v:shape>
          <o:OLEObject Type="Embed" ProgID="Word.Picture.8" ShapeID="Object 3" DrawAspect="Content" ObjectID="_1771933596" r:id="rId10"/>
        </w:object>
      </w:r>
      <w:r>
        <w:rPr>
          <w:rFonts w:ascii="Arial" w:hAnsi="Arial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A86591" wp14:editId="63A86592">
                <wp:simplePos x="0" y="0"/>
                <wp:positionH relativeFrom="column">
                  <wp:posOffset>2921946</wp:posOffset>
                </wp:positionH>
                <wp:positionV relativeFrom="paragraph">
                  <wp:posOffset>-602296</wp:posOffset>
                </wp:positionV>
                <wp:extent cx="78108" cy="57150"/>
                <wp:effectExtent l="29529" t="27621" r="27621" b="27621"/>
                <wp:wrapSquare wrapText="bothSides"/>
                <wp:docPr id="1489771299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78108" cy="5715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C0CE64" id="AutoShape 4" o:spid="_x0000_s1026" style="position:absolute;margin-left:230.05pt;margin-top:-47.4pt;width:6.15pt;height:4.5pt;rotation:-5898236fd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108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" path="m,57150l39054,,78108,57150,,57150xe" fillcolor="black" strokeweight=".26467mm">
                <v:stroke joinstyle="miter"/>
                <v:path arrowok="t" o:connecttype="custom" o:connectlocs="39054,0;78108,28575;39054,57150;0,28575;39054,0;19527,28575;0,57150;39054,57150;78108,57150;58581,28575" o:connectangles="270,0,90,180,270,180,90,90,90,0" textboxrect="19527,28575,58581,57150"/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36"/>
          <w:szCs w:val="24"/>
        </w:rPr>
        <w:t xml:space="preserve"> South Farnham School                                         Record of medicine administered to an individual </w:t>
      </w:r>
      <w:proofErr w:type="gramStart"/>
      <w:r>
        <w:rPr>
          <w:rFonts w:ascii="Arial" w:hAnsi="Arial"/>
          <w:b/>
          <w:sz w:val="36"/>
          <w:szCs w:val="24"/>
        </w:rPr>
        <w:t>child</w:t>
      </w:r>
      <w:bookmarkEnd w:id="0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884"/>
        <w:gridCol w:w="884"/>
        <w:gridCol w:w="884"/>
        <w:gridCol w:w="2492"/>
      </w:tblGrid>
      <w:tr w:rsidR="00B90D93" w14:paraId="63A86593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1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2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96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4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5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9C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7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8" w14:textId="77777777" w:rsidR="00B90D93" w:rsidRDefault="00220C4A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3A86593" wp14:editId="63A86594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-12060</wp:posOffset>
                      </wp:positionV>
                      <wp:extent cx="49533" cy="165734"/>
                      <wp:effectExtent l="0" t="0" r="26667" b="24766"/>
                      <wp:wrapNone/>
                      <wp:docPr id="1202892658" name="Li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8EAF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2" o:spid="_x0000_s1026" type="#_x0000_t32" style="position:absolute;margin-left:42.3pt;margin-top:-.95pt;width:3.9pt;height:13.05pt;flip:x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9" w14:textId="77777777" w:rsidR="00B90D93" w:rsidRDefault="00220C4A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A86595" wp14:editId="63A86596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-12060</wp:posOffset>
                      </wp:positionV>
                      <wp:extent cx="49533" cy="165734"/>
                      <wp:effectExtent l="0" t="0" r="26667" b="24766"/>
                      <wp:wrapNone/>
                      <wp:docPr id="1544335041" name="Li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3243C" id="Line 23" o:spid="_x0000_s1026" type="#_x0000_t32" style="position:absolute;margin-left:40.95pt;margin-top:-.95pt;width:3.9pt;height:13.05pt;flip:x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A" w14:textId="77777777" w:rsidR="00B90D93" w:rsidRDefault="00B9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B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9F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D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9E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A2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0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1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A5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3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4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AB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6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7" w14:textId="77777777" w:rsidR="00B90D93" w:rsidRDefault="00220C4A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A86597" wp14:editId="63A86598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-12060</wp:posOffset>
                      </wp:positionV>
                      <wp:extent cx="49533" cy="165734"/>
                      <wp:effectExtent l="0" t="0" r="26667" b="24766"/>
                      <wp:wrapNone/>
                      <wp:docPr id="1286608836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A4BBA" id="Line 25" o:spid="_x0000_s1026" type="#_x0000_t32" style="position:absolute;margin-left:42.3pt;margin-top:-.95pt;width:3.9pt;height:13.05pt;flip:x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8" w14:textId="77777777" w:rsidR="00B90D93" w:rsidRDefault="00220C4A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A86599" wp14:editId="63A8659A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-12060</wp:posOffset>
                      </wp:positionV>
                      <wp:extent cx="49533" cy="165734"/>
                      <wp:effectExtent l="0" t="0" r="26667" b="24766"/>
                      <wp:wrapNone/>
                      <wp:docPr id="1672126290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25A23" id="Line 26" o:spid="_x0000_s1026" type="#_x0000_t32" style="position:absolute;margin-left:40.95pt;margin-top:-.95pt;width:3.9pt;height:13.05pt;flip:x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9" w14:textId="77777777" w:rsidR="00B90D93" w:rsidRDefault="00B9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A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AE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C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D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B1" w14:textId="77777777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AF" w14:textId="77777777" w:rsidR="00B90D93" w:rsidRDefault="0022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B0" w14:textId="77777777" w:rsidR="00B90D93" w:rsidRDefault="00B9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865B2" w14:textId="77777777" w:rsidR="00B90D93" w:rsidRDefault="00B90D93">
      <w:pPr>
        <w:rPr>
          <w:rFonts w:ascii="Arial" w:hAnsi="Arial" w:cs="Arial"/>
          <w:sz w:val="24"/>
          <w:szCs w:val="24"/>
        </w:rPr>
      </w:pPr>
    </w:p>
    <w:p w14:paraId="63A865B3" w14:textId="77777777" w:rsidR="00B90D93" w:rsidRDefault="00B90D93">
      <w:pPr>
        <w:rPr>
          <w:rFonts w:ascii="Arial" w:hAnsi="Arial" w:cs="Arial"/>
          <w:sz w:val="24"/>
          <w:szCs w:val="24"/>
        </w:rPr>
      </w:pPr>
    </w:p>
    <w:p w14:paraId="63A865B4" w14:textId="77777777" w:rsidR="00B90D93" w:rsidRDefault="00220C4A">
      <w:pPr>
        <w:tabs>
          <w:tab w:val="left" w:pos="1950"/>
          <w:tab w:val="left" w:leader="underscore" w:pos="53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3A865B5" w14:textId="77777777" w:rsidR="00B90D93" w:rsidRDefault="00B90D93">
      <w:pPr>
        <w:tabs>
          <w:tab w:val="left" w:pos="3978"/>
          <w:tab w:val="left" w:pos="4680"/>
          <w:tab w:val="left" w:pos="5382"/>
        </w:tabs>
        <w:rPr>
          <w:rFonts w:ascii="Arial" w:hAnsi="Arial" w:cs="Arial"/>
          <w:sz w:val="24"/>
          <w:szCs w:val="24"/>
        </w:rPr>
      </w:pPr>
    </w:p>
    <w:p w14:paraId="63A865B6" w14:textId="77777777" w:rsidR="00B90D93" w:rsidRDefault="00B90D93">
      <w:pPr>
        <w:tabs>
          <w:tab w:val="left" w:pos="3978"/>
          <w:tab w:val="left" w:pos="4680"/>
          <w:tab w:val="left" w:pos="5382"/>
        </w:tabs>
        <w:rPr>
          <w:rFonts w:ascii="Arial" w:hAnsi="Arial" w:cs="Arial"/>
          <w:sz w:val="24"/>
          <w:szCs w:val="24"/>
        </w:rPr>
      </w:pPr>
    </w:p>
    <w:p w14:paraId="63A865B7" w14:textId="77777777" w:rsidR="00B90D93" w:rsidRDefault="00220C4A">
      <w:pPr>
        <w:tabs>
          <w:tab w:val="left" w:pos="1950"/>
          <w:tab w:val="left" w:leader="underscore" w:pos="53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3A865B8" w14:textId="77777777" w:rsidR="00B90D93" w:rsidRDefault="00B90D93">
      <w:pPr>
        <w:tabs>
          <w:tab w:val="left" w:pos="1950"/>
          <w:tab w:val="left" w:leader="underscore" w:pos="4680"/>
        </w:tabs>
        <w:rPr>
          <w:rFonts w:ascii="Arial" w:hAnsi="Arial" w:cs="Arial"/>
          <w:sz w:val="24"/>
          <w:szCs w:val="24"/>
        </w:rPr>
      </w:pPr>
    </w:p>
    <w:p w14:paraId="63A865B9" w14:textId="77777777" w:rsidR="00B90D93" w:rsidRDefault="00B90D93">
      <w:pPr>
        <w:tabs>
          <w:tab w:val="left" w:pos="3978"/>
          <w:tab w:val="left" w:pos="4680"/>
          <w:tab w:val="left" w:pos="5382"/>
        </w:tabs>
        <w:rPr>
          <w:rFonts w:ascii="Arial" w:hAnsi="Arial" w:cs="Arial"/>
          <w:sz w:val="24"/>
          <w:szCs w:val="24"/>
        </w:rPr>
      </w:pPr>
    </w:p>
    <w:tbl>
      <w:tblPr>
        <w:tblW w:w="9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B90D93" w14:paraId="63A865C4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BA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BB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ind w:left="17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8659B" wp14:editId="63A8659C">
                      <wp:simplePos x="0" y="0"/>
                      <wp:positionH relativeFrom="page">
                        <wp:posOffset>821058</wp:posOffset>
                      </wp:positionH>
                      <wp:positionV relativeFrom="paragraph">
                        <wp:posOffset>0</wp:posOffset>
                      </wp:positionV>
                      <wp:extent cx="49523" cy="165735"/>
                      <wp:effectExtent l="0" t="0" r="26677" b="24765"/>
                      <wp:wrapNone/>
                      <wp:docPr id="1314475816" name="Lin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2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23137" id="Line 183" o:spid="_x0000_s1026" type="#_x0000_t32" style="position:absolute;margin-left:64.65pt;margin-top:0;width:3.9pt;height:13.05pt;flip:x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" strokeweight=".17625mm"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8659D" wp14:editId="63A8659E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3" cy="165735"/>
                      <wp:effectExtent l="0" t="0" r="26667" b="24765"/>
                      <wp:wrapNone/>
                      <wp:docPr id="464831294" name="Lin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CB4F4" id="Line 182" o:spid="_x0000_s1026" type="#_x0000_t32" style="position:absolute;margin-left:31.95pt;margin-top:0;width:3.9pt;height:13.05pt;flip:x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B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B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BE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ind w:left="17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A8659F" wp14:editId="63A865A0">
                      <wp:simplePos x="0" y="0"/>
                      <wp:positionH relativeFrom="page">
                        <wp:posOffset>821058</wp:posOffset>
                      </wp:positionH>
                      <wp:positionV relativeFrom="paragraph">
                        <wp:posOffset>0</wp:posOffset>
                      </wp:positionV>
                      <wp:extent cx="49523" cy="165735"/>
                      <wp:effectExtent l="0" t="0" r="26677" b="24765"/>
                      <wp:wrapNone/>
                      <wp:docPr id="142268716" name="Lin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2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99FB6" id="Line 40" o:spid="_x0000_s1026" type="#_x0000_t32" style="position:absolute;margin-left:64.65pt;margin-top:0;width:3.9pt;height:13.05pt;flip:x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" strokeweight=".17625mm"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A865A1" wp14:editId="63A865A2">
                      <wp:simplePos x="0" y="0"/>
                      <wp:positionH relativeFrom="page">
                        <wp:posOffset>407036</wp:posOffset>
                      </wp:positionH>
                      <wp:positionV relativeFrom="paragraph">
                        <wp:posOffset>0</wp:posOffset>
                      </wp:positionV>
                      <wp:extent cx="49533" cy="165735"/>
                      <wp:effectExtent l="0" t="0" r="26667" b="24765"/>
                      <wp:wrapNone/>
                      <wp:docPr id="1952306792" name="Lin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FE6D0" id="Line 39" o:spid="_x0000_s1026" type="#_x0000_t32" style="position:absolute;margin-left:32.05pt;margin-top:0;width:3.9pt;height:13.05pt;flip:x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B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1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ind w:left="17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A865A3" wp14:editId="63A865A4">
                      <wp:simplePos x="0" y="0"/>
                      <wp:positionH relativeFrom="page">
                        <wp:posOffset>821058</wp:posOffset>
                      </wp:positionH>
                      <wp:positionV relativeFrom="paragraph">
                        <wp:posOffset>0</wp:posOffset>
                      </wp:positionV>
                      <wp:extent cx="49523" cy="165735"/>
                      <wp:effectExtent l="0" t="0" r="26677" b="24765"/>
                      <wp:wrapNone/>
                      <wp:docPr id="1584827667" name="Lin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2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A378C" id="Line 43" o:spid="_x0000_s1026" type="#_x0000_t32" style="position:absolute;margin-left:64.65pt;margin-top:0;width:3.9pt;height:13.05pt;flip:x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" strokeweight=".17625mm"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A865A5" wp14:editId="63A865A6">
                      <wp:simplePos x="0" y="0"/>
                      <wp:positionH relativeFrom="page">
                        <wp:posOffset>407036</wp:posOffset>
                      </wp:positionH>
                      <wp:positionV relativeFrom="paragraph">
                        <wp:posOffset>0</wp:posOffset>
                      </wp:positionV>
                      <wp:extent cx="49533" cy="165735"/>
                      <wp:effectExtent l="0" t="0" r="26667" b="24765"/>
                      <wp:wrapNone/>
                      <wp:docPr id="333519598" name="Lin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93D7C" id="Line 42" o:spid="_x0000_s1026" type="#_x0000_t32" style="position:absolute;margin-left:32.05pt;margin-top:0;width:3.9pt;height:13.05pt;flip:x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C9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5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8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CE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A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D3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CF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D8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4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DD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E8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E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DF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ind w:left="17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A865A7" wp14:editId="63A865A8">
                      <wp:simplePos x="0" y="0"/>
                      <wp:positionH relativeFrom="page">
                        <wp:posOffset>821058</wp:posOffset>
                      </wp:positionH>
                      <wp:positionV relativeFrom="paragraph">
                        <wp:posOffset>0</wp:posOffset>
                      </wp:positionV>
                      <wp:extent cx="49523" cy="165735"/>
                      <wp:effectExtent l="0" t="0" r="26677" b="24765"/>
                      <wp:wrapNone/>
                      <wp:docPr id="57178568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2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40B4F" id="Line 185" o:spid="_x0000_s1026" type="#_x0000_t32" style="position:absolute;margin-left:64.65pt;margin-top:0;width:3.9pt;height:13.05pt;flip:x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" strokeweight=".17625mm"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A865A9" wp14:editId="63A865AA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3" cy="165735"/>
                      <wp:effectExtent l="0" t="0" r="26667" b="24765"/>
                      <wp:wrapNone/>
                      <wp:docPr id="106014854" name="Lin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6DC05" id="Line 184" o:spid="_x0000_s1026" type="#_x0000_t32" style="position:absolute;margin-left:31.95pt;margin-top:0;width:3.9pt;height:13.05pt;flip:x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2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ind w:left="17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A865AB" wp14:editId="63A865AC">
                      <wp:simplePos x="0" y="0"/>
                      <wp:positionH relativeFrom="page">
                        <wp:posOffset>821058</wp:posOffset>
                      </wp:positionH>
                      <wp:positionV relativeFrom="paragraph">
                        <wp:posOffset>0</wp:posOffset>
                      </wp:positionV>
                      <wp:extent cx="49523" cy="165735"/>
                      <wp:effectExtent l="0" t="0" r="26677" b="24765"/>
                      <wp:wrapNone/>
                      <wp:docPr id="879998660" name="Lin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2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CFBBE" id="Line 60" o:spid="_x0000_s1026" type="#_x0000_t32" style="position:absolute;margin-left:64.65pt;margin-top:0;width:3.9pt;height:13.05pt;flip:x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" strokeweight=".17625mm"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865AD" wp14:editId="63A865AE">
                      <wp:simplePos x="0" y="0"/>
                      <wp:positionH relativeFrom="page">
                        <wp:posOffset>407036</wp:posOffset>
                      </wp:positionH>
                      <wp:positionV relativeFrom="paragraph">
                        <wp:posOffset>0</wp:posOffset>
                      </wp:positionV>
                      <wp:extent cx="49533" cy="165735"/>
                      <wp:effectExtent l="0" t="0" r="26667" b="24765"/>
                      <wp:wrapNone/>
                      <wp:docPr id="1241174632" name="Lin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34CDB" id="Line 61" o:spid="_x0000_s1026" type="#_x0000_t32" style="position:absolute;margin-left:32.05pt;margin-top:0;width:3.9pt;height:13.05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5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ind w:left="17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865AF" wp14:editId="63A865B0">
                      <wp:simplePos x="0" y="0"/>
                      <wp:positionH relativeFrom="page">
                        <wp:posOffset>821058</wp:posOffset>
                      </wp:positionH>
                      <wp:positionV relativeFrom="paragraph">
                        <wp:posOffset>0</wp:posOffset>
                      </wp:positionV>
                      <wp:extent cx="49523" cy="165735"/>
                      <wp:effectExtent l="0" t="0" r="26677" b="24765"/>
                      <wp:wrapNone/>
                      <wp:docPr id="2069092575" name="Lin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2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1B762" id="Line 64" o:spid="_x0000_s1026" type="#_x0000_t32" style="position:absolute;margin-left:64.65pt;margin-top:0;width:3.9pt;height:13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" strokeweight=".17625mm"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865B1" wp14:editId="63A865B2">
                      <wp:simplePos x="0" y="0"/>
                      <wp:positionH relativeFrom="page">
                        <wp:posOffset>407036</wp:posOffset>
                      </wp:positionH>
                      <wp:positionV relativeFrom="paragraph">
                        <wp:posOffset>0</wp:posOffset>
                      </wp:positionV>
                      <wp:extent cx="49533" cy="165735"/>
                      <wp:effectExtent l="0" t="0" r="26667" b="24765"/>
                      <wp:wrapNone/>
                      <wp:docPr id="717084162" name="Lin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3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F6AC4" id="Line 63" o:spid="_x0000_s1026" type="#_x0000_t32" style="position:absolute;margin-left:32.05pt;margin-top:0;width:3.9pt;height:13.05pt;flip:x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" strokeweight=".17625mm"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ED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9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F2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E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E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F7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3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5FC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8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5F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865FD" w14:textId="77777777" w:rsidR="00B90D93" w:rsidRDefault="00B90D93">
      <w:pPr>
        <w:rPr>
          <w:rFonts w:ascii="Arial" w:hAnsi="Arial" w:cs="Arial"/>
          <w:sz w:val="24"/>
          <w:szCs w:val="24"/>
        </w:rPr>
        <w:sectPr w:rsidR="00B90D93">
          <w:footerReference w:type="default" r:id="rId11"/>
          <w:pgSz w:w="11907" w:h="16840"/>
          <w:pgMar w:top="1985" w:right="1440" w:bottom="1440" w:left="1440" w:header="720" w:footer="720" w:gutter="0"/>
          <w:cols w:space="720"/>
        </w:sectPr>
      </w:pPr>
    </w:p>
    <w:p w14:paraId="63A865FE" w14:textId="77777777" w:rsidR="00B90D93" w:rsidRDefault="00220C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C: Record of medicine administered to an individual child (Continued)</w:t>
      </w:r>
    </w:p>
    <w:p w14:paraId="63A865FF" w14:textId="77777777" w:rsidR="00B90D93" w:rsidRDefault="00B90D93">
      <w:pPr>
        <w:rPr>
          <w:rFonts w:ascii="Arial" w:hAnsi="Arial" w:cs="Arial"/>
          <w:sz w:val="24"/>
          <w:szCs w:val="24"/>
        </w:rPr>
      </w:pPr>
    </w:p>
    <w:tbl>
      <w:tblPr>
        <w:tblW w:w="9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B90D93" w14:paraId="63A8660A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0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8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0F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B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0E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14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0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19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5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8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1E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A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23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1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2E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4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8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33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2F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38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4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3D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9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42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E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3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47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52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8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C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E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4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57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3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6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5C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8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B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61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D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E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5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66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2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6B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8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76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C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E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6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0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1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5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7B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7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8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A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80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C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D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E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7F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85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1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2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3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4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3" w14:paraId="63A8668A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6" w14:textId="77777777" w:rsidR="00B90D93" w:rsidRDefault="00220C4A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7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8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86689" w14:textId="77777777" w:rsidR="00B90D93" w:rsidRDefault="00B90D93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8668B" w14:textId="77777777" w:rsidR="00B90D93" w:rsidRDefault="00B90D93">
      <w:pPr>
        <w:spacing w:after="160" w:line="288" w:lineRule="auto"/>
        <w:rPr>
          <w:rFonts w:ascii="Arial" w:hAnsi="Arial"/>
          <w:sz w:val="24"/>
          <w:szCs w:val="24"/>
        </w:rPr>
      </w:pPr>
    </w:p>
    <w:p w14:paraId="63A8668C" w14:textId="77777777" w:rsidR="00B90D93" w:rsidRDefault="00B90D93">
      <w:pPr>
        <w:spacing w:after="160" w:line="288" w:lineRule="auto"/>
        <w:rPr>
          <w:rFonts w:ascii="Arial" w:hAnsi="Arial"/>
          <w:sz w:val="24"/>
          <w:szCs w:val="24"/>
        </w:rPr>
      </w:pPr>
    </w:p>
    <w:p w14:paraId="63A8668D" w14:textId="77777777" w:rsidR="00B90D93" w:rsidRDefault="00B90D93">
      <w:pPr>
        <w:spacing w:after="160" w:line="288" w:lineRule="auto"/>
        <w:rPr>
          <w:rFonts w:ascii="Arial" w:hAnsi="Arial"/>
          <w:sz w:val="24"/>
          <w:szCs w:val="24"/>
        </w:rPr>
      </w:pPr>
    </w:p>
    <w:p w14:paraId="63A8668E" w14:textId="77777777" w:rsidR="00B90D93" w:rsidRDefault="00B90D93"/>
    <w:sectPr w:rsidR="00B90D93"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65B7" w14:textId="77777777" w:rsidR="00220C4A" w:rsidRDefault="00220C4A">
      <w:r>
        <w:separator/>
      </w:r>
    </w:p>
  </w:endnote>
  <w:endnote w:type="continuationSeparator" w:id="0">
    <w:p w14:paraId="63A865B9" w14:textId="77777777" w:rsidR="00220C4A" w:rsidRDefault="0022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5BB" w14:textId="77777777" w:rsidR="00220C4A" w:rsidRDefault="00220C4A">
    <w:pPr>
      <w:pStyle w:val="Footer"/>
    </w:pPr>
  </w:p>
  <w:p w14:paraId="63A865BC" w14:textId="77777777" w:rsidR="00220C4A" w:rsidRDefault="00220C4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5BE" w14:textId="77777777" w:rsidR="00220C4A" w:rsidRDefault="00220C4A">
    <w:pPr>
      <w:pStyle w:val="Footer"/>
    </w:pPr>
  </w:p>
  <w:p w14:paraId="63A865BF" w14:textId="77777777" w:rsidR="00220C4A" w:rsidRDefault="00220C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65B3" w14:textId="77777777" w:rsidR="00220C4A" w:rsidRDefault="00220C4A">
      <w:r>
        <w:rPr>
          <w:color w:val="000000"/>
        </w:rPr>
        <w:separator/>
      </w:r>
    </w:p>
  </w:footnote>
  <w:footnote w:type="continuationSeparator" w:id="0">
    <w:p w14:paraId="63A865B5" w14:textId="77777777" w:rsidR="00220C4A" w:rsidRDefault="0022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0D93"/>
    <w:rsid w:val="00220C4A"/>
    <w:rsid w:val="00B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86590"/>
  <w15:docId w15:val="{2874DBB5-26CD-4087-AF0F-06C59C11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kern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3E0BB46B8E84FB3065473AA219132" ma:contentTypeVersion="15" ma:contentTypeDescription="Create a new document." ma:contentTypeScope="" ma:versionID="6301eaf6bb622917fcc8ba9918cb7a21">
  <xsd:schema xmlns:xsd="http://www.w3.org/2001/XMLSchema" xmlns:xs="http://www.w3.org/2001/XMLSchema" xmlns:p="http://schemas.microsoft.com/office/2006/metadata/properties" xmlns:ns2="95c2fd75-bdae-4fd9-8f4d-3ee5e19f3598" xmlns:ns3="3d512996-5bfc-477b-be32-3d565709fe4e" targetNamespace="http://schemas.microsoft.com/office/2006/metadata/properties" ma:root="true" ma:fieldsID="15e20f8d42dccc5d241b7adf02c78510" ns2:_="" ns3:_="">
    <xsd:import namespace="95c2fd75-bdae-4fd9-8f4d-3ee5e19f3598"/>
    <xsd:import namespace="3d512996-5bfc-477b-be32-3d565709fe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fd75-bdae-4fd9-8f4d-3ee5e19f3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081f06-6f9f-4c61-a578-cbebf7d6ae9b}" ma:internalName="TaxCatchAll" ma:showField="CatchAllData" ma:web="95c2fd75-bdae-4fd9-8f4d-3ee5e19f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2996-5bfc-477b-be32-3d565709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4624b1-ac68-4899-bbef-edaf9925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512996-5bfc-477b-be32-3d565709fe4e">
      <Terms xmlns="http://schemas.microsoft.com/office/infopath/2007/PartnerControls"/>
    </lcf76f155ced4ddcb4097134ff3c332f>
    <TaxCatchAll xmlns="95c2fd75-bdae-4fd9-8f4d-3ee5e19f3598"/>
  </documentManagement>
</p:properties>
</file>

<file path=customXml/itemProps1.xml><?xml version="1.0" encoding="utf-8"?>
<ds:datastoreItem xmlns:ds="http://schemas.openxmlformats.org/officeDocument/2006/customXml" ds:itemID="{1AD99ADA-FD5A-4C04-8E5A-962FF3F6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2fd75-bdae-4fd9-8f4d-3ee5e19f3598"/>
    <ds:schemaRef ds:uri="3d512996-5bfc-477b-be32-3d565709f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86573-2155-483A-8D7E-630440D9C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36F44-7E14-489C-93C3-D03EC8BF2D4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3d512996-5bfc-477b-be32-3d565709fe4e"/>
    <ds:schemaRef ds:uri="http://schemas.microsoft.com/office/infopath/2007/PartnerControls"/>
    <ds:schemaRef ds:uri="95c2fd75-bdae-4fd9-8f4d-3ee5e19f3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895</Characters>
  <Application>Microsoft Office Word</Application>
  <DocSecurity>0</DocSecurity>
  <Lines>7</Lines>
  <Paragraphs>2</Paragraphs>
  <ScaleCrop>false</ScaleCrop>
  <Company>South Farnham Junior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Humphreys</dc:creator>
  <dc:description/>
  <cp:lastModifiedBy>Roma Dispirito</cp:lastModifiedBy>
  <cp:revision>2</cp:revision>
  <cp:lastPrinted>2024-03-14T11:16:00Z</cp:lastPrinted>
  <dcterms:created xsi:type="dcterms:W3CDTF">2024-03-14T15:00:00Z</dcterms:created>
  <dcterms:modified xsi:type="dcterms:W3CDTF">2024-03-14T15:00:00Z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0x010100CFA3E0BB46B8E84FB3065473AA219132</vt:lpwstr>
  </property>
</Properties>
</file>